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8" w:rsidRPr="00A1489B" w:rsidRDefault="00DD10E7" w:rsidP="00A1489B">
      <w:pPr>
        <w:tabs>
          <w:tab w:val="right" w:leader="underscore" w:pos="14884"/>
          <w:tab w:val="left" w:pos="15026"/>
        </w:tabs>
        <w:jc w:val="center"/>
        <w:rPr>
          <w:b/>
          <w:u w:val="single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6294688</wp:posOffset>
            </wp:positionH>
            <wp:positionV relativeFrom="paragraph">
              <wp:posOffset>-181130</wp:posOffset>
            </wp:positionV>
            <wp:extent cx="1607419" cy="1506876"/>
            <wp:effectExtent l="0" t="0" r="0" b="0"/>
            <wp:wrapNone/>
            <wp:docPr id="3" name="Рисунок 3" descr="Y:\ГРАФИКА\Логотип\ФОНД ХОРОШИХ ДЕЛ\Logo-fonda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ГРАФИКА\Логотип\ФОНД ХОРОШИХ ДЕЛ\Logo-fonda-r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19" cy="150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9B" w:rsidRPr="00A1489B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F19EEA9" wp14:editId="50E5ABA0">
            <wp:simplePos x="0" y="0"/>
            <wp:positionH relativeFrom="column">
              <wp:posOffset>281305</wp:posOffset>
            </wp:positionH>
            <wp:positionV relativeFrom="paragraph">
              <wp:posOffset>37465</wp:posOffset>
            </wp:positionV>
            <wp:extent cx="1136015" cy="1283335"/>
            <wp:effectExtent l="323850" t="323850" r="330835" b="3168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2833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800" w:rsidRPr="00A1489B">
        <w:rPr>
          <w:b/>
          <w:u w:val="single"/>
        </w:rPr>
        <w:t>АНКЕТА ВОЛОНТЕРА</w:t>
      </w:r>
    </w:p>
    <w:p w:rsidR="006B1800" w:rsidRPr="00DD10E7" w:rsidRDefault="00DD10E7" w:rsidP="00A1489B">
      <w:pPr>
        <w:tabs>
          <w:tab w:val="right" w:leader="underscore" w:pos="8190"/>
          <w:tab w:val="left" w:pos="8910"/>
          <w:tab w:val="right" w:leader="underscore" w:pos="15026"/>
        </w:tabs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="006B1800" w:rsidRPr="00A1489B">
        <w:rPr>
          <w:b/>
        </w:rPr>
        <w:t>Международного благотворительного фонд</w:t>
      </w:r>
      <w:r w:rsidR="000D6B65">
        <w:rPr>
          <w:b/>
        </w:rPr>
        <w:t>а</w:t>
      </w:r>
      <w:r w:rsidR="002158E8" w:rsidRPr="00A1489B">
        <w:rPr>
          <w:b/>
        </w:rPr>
        <w:t xml:space="preserve">  </w:t>
      </w:r>
      <w:r>
        <w:rPr>
          <w:b/>
          <w:lang w:val="uk-UA"/>
        </w:rPr>
        <w:t xml:space="preserve">Хороших </w:t>
      </w:r>
      <w:proofErr w:type="spellStart"/>
      <w:r>
        <w:rPr>
          <w:b/>
          <w:lang w:val="uk-UA"/>
        </w:rPr>
        <w:t>дел</w:t>
      </w:r>
      <w:proofErr w:type="spellEnd"/>
      <w:r>
        <w:rPr>
          <w:b/>
          <w:lang w:val="uk-UA"/>
        </w:rPr>
        <w:t>»</w:t>
      </w:r>
    </w:p>
    <w:p w:rsidR="002158E8" w:rsidRDefault="002158E8" w:rsidP="002158E8">
      <w:pPr>
        <w:tabs>
          <w:tab w:val="right" w:leader="underscore" w:pos="8190"/>
          <w:tab w:val="left" w:pos="8910"/>
          <w:tab w:val="right" w:leader="underscore" w:pos="15026"/>
        </w:tabs>
        <w:jc w:val="center"/>
        <w:rPr>
          <w:b/>
          <w:sz w:val="22"/>
          <w:szCs w:val="22"/>
        </w:rPr>
      </w:pPr>
    </w:p>
    <w:p w:rsidR="002158E8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ФИО:______________________________________________________________________</w:t>
      </w:r>
    </w:p>
    <w:p w:rsidR="00A1489B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</w:p>
    <w:p w:rsidR="00A1489B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Дата рождения:_____________________________________________________________</w:t>
      </w:r>
    </w:p>
    <w:p w:rsidR="00A1489B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</w:p>
    <w:p w:rsidR="00A1489B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Тел.: _______________________________________________________________________</w:t>
      </w:r>
    </w:p>
    <w:p w:rsidR="00A1489B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</w:p>
    <w:p w:rsidR="00A1489B" w:rsidRPr="00A1489B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e</w:t>
      </w:r>
      <w:r w:rsidRPr="00A1489B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proofErr w:type="gramEnd"/>
      <w:r>
        <w:rPr>
          <w:b/>
          <w:sz w:val="22"/>
          <w:szCs w:val="22"/>
        </w:rPr>
        <w:t>:______________________________________________________________________</w:t>
      </w:r>
    </w:p>
    <w:p w:rsidR="00A1489B" w:rsidRDefault="00A1489B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</w:rPr>
      </w:pPr>
    </w:p>
    <w:tbl>
      <w:tblPr>
        <w:tblStyle w:val="-1"/>
        <w:tblpPr w:leftFromText="187" w:rightFromText="187" w:vertAnchor="page" w:horzAnchor="margin" w:tblpY="3914"/>
        <w:tblW w:w="15872" w:type="dxa"/>
        <w:tblLook w:val="01E0" w:firstRow="1" w:lastRow="1" w:firstColumn="1" w:lastColumn="1" w:noHBand="0" w:noVBand="0"/>
      </w:tblPr>
      <w:tblGrid>
        <w:gridCol w:w="15872"/>
      </w:tblGrid>
      <w:tr w:rsidR="00A1489B" w:rsidRPr="002158E8" w:rsidTr="00A1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tcW w:w="15792" w:type="dxa"/>
          </w:tcPr>
          <w:p w:rsidR="00A1489B" w:rsidRPr="002158E8" w:rsidRDefault="00A1489B" w:rsidP="00A1489B">
            <w:pPr>
              <w:rPr>
                <w:b/>
                <w:sz w:val="22"/>
                <w:szCs w:val="22"/>
              </w:rPr>
            </w:pPr>
            <w:r w:rsidRPr="002158E8">
              <w:rPr>
                <w:b/>
                <w:sz w:val="22"/>
                <w:szCs w:val="22"/>
              </w:rPr>
              <w:t>Почему Вы хотите быть волонтером?</w:t>
            </w:r>
          </w:p>
        </w:tc>
      </w:tr>
      <w:tr w:rsidR="00A1489B" w:rsidRPr="002158E8" w:rsidTr="00A1489B">
        <w:trPr>
          <w:trHeight w:val="348"/>
        </w:trPr>
        <w:tc>
          <w:tcPr>
            <w:tcW w:w="15792" w:type="dxa"/>
          </w:tcPr>
          <w:p w:rsidR="00A1489B" w:rsidRPr="002158E8" w:rsidRDefault="00A1489B" w:rsidP="00A1489B">
            <w:pPr>
              <w:rPr>
                <w:b/>
                <w:sz w:val="22"/>
                <w:szCs w:val="22"/>
              </w:rPr>
            </w:pPr>
            <w:r w:rsidRPr="002158E8">
              <w:rPr>
                <w:b/>
                <w:sz w:val="22"/>
                <w:szCs w:val="22"/>
              </w:rPr>
              <w:t>Кому Вы хотите помогать?</w:t>
            </w:r>
            <w:bookmarkStart w:id="0" w:name="_GoBack"/>
            <w:bookmarkEnd w:id="0"/>
          </w:p>
        </w:tc>
      </w:tr>
      <w:tr w:rsidR="00A1489B" w:rsidRPr="002158E8" w:rsidTr="00A1489B">
        <w:trPr>
          <w:trHeight w:val="348"/>
        </w:trPr>
        <w:tc>
          <w:tcPr>
            <w:tcW w:w="15792" w:type="dxa"/>
          </w:tcPr>
          <w:p w:rsidR="00A1489B" w:rsidRPr="002158E8" w:rsidRDefault="00A1489B" w:rsidP="00A1489B">
            <w:pPr>
              <w:rPr>
                <w:b/>
                <w:sz w:val="22"/>
                <w:szCs w:val="22"/>
              </w:rPr>
            </w:pPr>
            <w:r w:rsidRPr="002158E8">
              <w:rPr>
                <w:b/>
                <w:sz w:val="22"/>
                <w:szCs w:val="22"/>
              </w:rPr>
              <w:t>Какую помощь Вы можете предложить?</w:t>
            </w:r>
          </w:p>
        </w:tc>
      </w:tr>
      <w:tr w:rsidR="00A1489B" w:rsidRPr="002158E8" w:rsidTr="00A1489B">
        <w:trPr>
          <w:trHeight w:val="348"/>
        </w:trPr>
        <w:tc>
          <w:tcPr>
            <w:tcW w:w="15792" w:type="dxa"/>
          </w:tcPr>
          <w:p w:rsidR="00A1489B" w:rsidRPr="002158E8" w:rsidRDefault="00A1489B" w:rsidP="00A1489B">
            <w:pPr>
              <w:rPr>
                <w:sz w:val="22"/>
                <w:szCs w:val="22"/>
              </w:rPr>
            </w:pPr>
            <w:r w:rsidRPr="002158E8">
              <w:rPr>
                <w:b/>
                <w:sz w:val="22"/>
                <w:szCs w:val="22"/>
              </w:rPr>
              <w:t>Вы можете работать волонтером:</w:t>
            </w:r>
            <w:r w:rsidRPr="002158E8">
              <w:rPr>
                <w:sz w:val="22"/>
                <w:szCs w:val="22"/>
              </w:rPr>
              <w:t xml:space="preserve"> разово, краткосрочно, долгосрочно </w:t>
            </w:r>
            <w:r w:rsidRPr="002158E8">
              <w:rPr>
                <w:i/>
                <w:sz w:val="22"/>
                <w:szCs w:val="22"/>
              </w:rPr>
              <w:t>(</w:t>
            </w:r>
            <w:proofErr w:type="gramStart"/>
            <w:r w:rsidRPr="002158E8">
              <w:rPr>
                <w:i/>
                <w:sz w:val="22"/>
                <w:szCs w:val="22"/>
              </w:rPr>
              <w:t>нужное</w:t>
            </w:r>
            <w:proofErr w:type="gramEnd"/>
            <w:r w:rsidRPr="002158E8">
              <w:rPr>
                <w:i/>
                <w:sz w:val="22"/>
                <w:szCs w:val="22"/>
              </w:rPr>
              <w:t xml:space="preserve"> подчеркните)</w:t>
            </w:r>
          </w:p>
          <w:p w:rsidR="00A1489B" w:rsidRPr="002158E8" w:rsidRDefault="00A1489B" w:rsidP="00A1489B">
            <w:pPr>
              <w:rPr>
                <w:b/>
                <w:sz w:val="22"/>
                <w:szCs w:val="22"/>
              </w:rPr>
            </w:pPr>
          </w:p>
        </w:tc>
      </w:tr>
      <w:tr w:rsidR="00A1489B" w:rsidRPr="002158E8" w:rsidTr="00A1489B">
        <w:trPr>
          <w:trHeight w:val="348"/>
        </w:trPr>
        <w:tc>
          <w:tcPr>
            <w:tcW w:w="15792" w:type="dxa"/>
          </w:tcPr>
          <w:p w:rsidR="00A1489B" w:rsidRPr="002158E8" w:rsidRDefault="00A1489B" w:rsidP="00A1489B">
            <w:pPr>
              <w:rPr>
                <w:sz w:val="22"/>
                <w:szCs w:val="22"/>
              </w:rPr>
            </w:pPr>
            <w:r w:rsidRPr="002158E8">
              <w:rPr>
                <w:b/>
                <w:sz w:val="22"/>
                <w:szCs w:val="22"/>
              </w:rPr>
              <w:t>В каком городе Вы можете работать волонтером?</w:t>
            </w:r>
          </w:p>
          <w:p w:rsidR="00A1489B" w:rsidRPr="002158E8" w:rsidRDefault="00A1489B" w:rsidP="00A1489B">
            <w:pPr>
              <w:rPr>
                <w:sz w:val="22"/>
                <w:szCs w:val="22"/>
              </w:rPr>
            </w:pPr>
          </w:p>
        </w:tc>
      </w:tr>
      <w:tr w:rsidR="00A1489B" w:rsidRPr="002158E8" w:rsidTr="00A1489B">
        <w:trPr>
          <w:trHeight w:val="348"/>
        </w:trPr>
        <w:tc>
          <w:tcPr>
            <w:tcW w:w="15792" w:type="dxa"/>
          </w:tcPr>
          <w:p w:rsidR="00A1489B" w:rsidRPr="002158E8" w:rsidRDefault="00A1489B" w:rsidP="00A1489B">
            <w:pPr>
              <w:rPr>
                <w:sz w:val="22"/>
                <w:szCs w:val="22"/>
              </w:rPr>
            </w:pPr>
            <w:r w:rsidRPr="002158E8">
              <w:rPr>
                <w:b/>
                <w:sz w:val="22"/>
                <w:szCs w:val="22"/>
              </w:rPr>
              <w:t>Есть ли у Вас опыт работы волонтером?</w:t>
            </w:r>
          </w:p>
        </w:tc>
      </w:tr>
      <w:tr w:rsidR="00A1489B" w:rsidRPr="002158E8" w:rsidTr="00A1489B">
        <w:trPr>
          <w:trHeight w:val="348"/>
        </w:trPr>
        <w:tc>
          <w:tcPr>
            <w:tcW w:w="15792" w:type="dxa"/>
          </w:tcPr>
          <w:p w:rsidR="00A1489B" w:rsidRPr="002158E8" w:rsidRDefault="00A1489B" w:rsidP="00A1489B">
            <w:pPr>
              <w:rPr>
                <w:b/>
                <w:sz w:val="22"/>
                <w:szCs w:val="22"/>
              </w:rPr>
            </w:pPr>
            <w:r w:rsidRPr="002158E8">
              <w:rPr>
                <w:b/>
                <w:sz w:val="22"/>
                <w:szCs w:val="22"/>
              </w:rPr>
              <w:t>Если да, то какой? (организация и период)?</w:t>
            </w:r>
          </w:p>
          <w:p w:rsidR="00A1489B" w:rsidRPr="002158E8" w:rsidRDefault="00A1489B" w:rsidP="00A1489B">
            <w:pPr>
              <w:rPr>
                <w:sz w:val="22"/>
                <w:szCs w:val="22"/>
              </w:rPr>
            </w:pPr>
          </w:p>
          <w:p w:rsidR="00A1489B" w:rsidRPr="002158E8" w:rsidRDefault="00A1489B" w:rsidP="00A1489B">
            <w:pPr>
              <w:rPr>
                <w:sz w:val="22"/>
                <w:szCs w:val="22"/>
              </w:rPr>
            </w:pPr>
          </w:p>
        </w:tc>
      </w:tr>
      <w:tr w:rsidR="00A1489B" w:rsidRPr="002158E8" w:rsidTr="00A1489B">
        <w:trPr>
          <w:trHeight w:val="348"/>
        </w:trPr>
        <w:tc>
          <w:tcPr>
            <w:tcW w:w="15792" w:type="dxa"/>
          </w:tcPr>
          <w:p w:rsidR="00A1489B" w:rsidRPr="002158E8" w:rsidRDefault="00A1489B" w:rsidP="00A1489B">
            <w:pPr>
              <w:rPr>
                <w:b/>
                <w:sz w:val="22"/>
                <w:szCs w:val="22"/>
              </w:rPr>
            </w:pPr>
            <w:r w:rsidRPr="002158E8">
              <w:rPr>
                <w:b/>
                <w:sz w:val="22"/>
                <w:szCs w:val="22"/>
              </w:rPr>
              <w:t>Кто может дать Вам рекомендацию?</w:t>
            </w:r>
            <w:r w:rsidRPr="002158E8">
              <w:rPr>
                <w:sz w:val="22"/>
                <w:szCs w:val="22"/>
              </w:rPr>
              <w:t xml:space="preserve"> </w:t>
            </w:r>
            <w:r w:rsidRPr="002158E8">
              <w:rPr>
                <w:i/>
                <w:sz w:val="22"/>
                <w:szCs w:val="22"/>
              </w:rPr>
              <w:t>(кроме членов семьи) ФИО</w:t>
            </w:r>
            <w:proofErr w:type="gramStart"/>
            <w:r w:rsidRPr="002158E8">
              <w:rPr>
                <w:i/>
                <w:sz w:val="22"/>
                <w:szCs w:val="22"/>
              </w:rPr>
              <w:t>__________________________________________________________Т</w:t>
            </w:r>
            <w:proofErr w:type="gramEnd"/>
            <w:r w:rsidRPr="002158E8">
              <w:rPr>
                <w:i/>
                <w:sz w:val="22"/>
                <w:szCs w:val="22"/>
              </w:rPr>
              <w:t>ел.:___________________________________________</w:t>
            </w:r>
          </w:p>
        </w:tc>
      </w:tr>
      <w:tr w:rsidR="00A1489B" w:rsidRPr="002158E8" w:rsidTr="00A1489B">
        <w:trPr>
          <w:trHeight w:val="348"/>
        </w:trPr>
        <w:tc>
          <w:tcPr>
            <w:tcW w:w="15792" w:type="dxa"/>
          </w:tcPr>
          <w:p w:rsidR="00A1489B" w:rsidRPr="002158E8" w:rsidRDefault="00A1489B" w:rsidP="00A1489B">
            <w:pPr>
              <w:rPr>
                <w:sz w:val="22"/>
                <w:szCs w:val="22"/>
              </w:rPr>
            </w:pPr>
            <w:r w:rsidRPr="002158E8">
              <w:rPr>
                <w:b/>
                <w:sz w:val="22"/>
                <w:szCs w:val="22"/>
              </w:rPr>
              <w:t>Какие у Вас интересы и хобби:</w:t>
            </w:r>
          </w:p>
          <w:p w:rsidR="00A1489B" w:rsidRPr="002158E8" w:rsidRDefault="00A1489B" w:rsidP="00A1489B">
            <w:pPr>
              <w:rPr>
                <w:sz w:val="22"/>
                <w:szCs w:val="22"/>
              </w:rPr>
            </w:pPr>
          </w:p>
        </w:tc>
      </w:tr>
      <w:tr w:rsidR="00A1489B" w:rsidRPr="002158E8" w:rsidTr="00A1489B">
        <w:trPr>
          <w:trHeight w:val="348"/>
        </w:trPr>
        <w:tc>
          <w:tcPr>
            <w:tcW w:w="15792" w:type="dxa"/>
          </w:tcPr>
          <w:p w:rsidR="00A1489B" w:rsidRPr="002158E8" w:rsidRDefault="00A1489B" w:rsidP="00A1489B">
            <w:pPr>
              <w:rPr>
                <w:sz w:val="22"/>
                <w:szCs w:val="22"/>
              </w:rPr>
            </w:pPr>
            <w:r w:rsidRPr="002158E8">
              <w:rPr>
                <w:b/>
                <w:sz w:val="22"/>
                <w:szCs w:val="22"/>
              </w:rPr>
              <w:t>Состоите ли Вы в религиозных, партийных, общественных или профсоюзных организациях?</w:t>
            </w:r>
          </w:p>
        </w:tc>
      </w:tr>
      <w:tr w:rsidR="00A1489B" w:rsidRPr="002158E8" w:rsidTr="00A1489B">
        <w:trPr>
          <w:trHeight w:val="348"/>
        </w:trPr>
        <w:tc>
          <w:tcPr>
            <w:tcW w:w="15792" w:type="dxa"/>
          </w:tcPr>
          <w:p w:rsidR="00A1489B" w:rsidRPr="002158E8" w:rsidRDefault="00A1489B" w:rsidP="00A1489B">
            <w:pPr>
              <w:rPr>
                <w:sz w:val="22"/>
                <w:szCs w:val="22"/>
              </w:rPr>
            </w:pPr>
            <w:r w:rsidRPr="002158E8">
              <w:rPr>
                <w:b/>
                <w:sz w:val="22"/>
                <w:szCs w:val="22"/>
              </w:rPr>
              <w:t>Есть ли у Вас судимость:</w:t>
            </w:r>
            <w:r w:rsidRPr="002158E8">
              <w:rPr>
                <w:sz w:val="22"/>
                <w:szCs w:val="22"/>
              </w:rPr>
              <w:t xml:space="preserve"> да/нет </w:t>
            </w:r>
            <w:r w:rsidRPr="002158E8">
              <w:rPr>
                <w:i/>
                <w:sz w:val="22"/>
                <w:szCs w:val="22"/>
              </w:rPr>
              <w:t>(нужное подчеркните)</w:t>
            </w:r>
          </w:p>
        </w:tc>
      </w:tr>
      <w:tr w:rsidR="00A1489B" w:rsidRPr="002158E8" w:rsidTr="00A1489B">
        <w:trPr>
          <w:trHeight w:val="348"/>
        </w:trPr>
        <w:tc>
          <w:tcPr>
            <w:tcW w:w="15792" w:type="dxa"/>
          </w:tcPr>
          <w:p w:rsidR="00A1489B" w:rsidRPr="002158E8" w:rsidRDefault="00A1489B" w:rsidP="00A1489B">
            <w:pPr>
              <w:rPr>
                <w:b/>
                <w:sz w:val="22"/>
                <w:szCs w:val="22"/>
              </w:rPr>
            </w:pPr>
            <w:r w:rsidRPr="002158E8">
              <w:rPr>
                <w:b/>
                <w:sz w:val="22"/>
                <w:szCs w:val="22"/>
              </w:rPr>
              <w:t>Откуда Вы узнали о нашем предложении?</w:t>
            </w:r>
          </w:p>
        </w:tc>
      </w:tr>
      <w:tr w:rsidR="00A1489B" w:rsidRPr="002158E8" w:rsidTr="00A1489B">
        <w:trPr>
          <w:trHeight w:val="348"/>
        </w:trPr>
        <w:tc>
          <w:tcPr>
            <w:tcW w:w="15792" w:type="dxa"/>
          </w:tcPr>
          <w:p w:rsidR="00A1489B" w:rsidRPr="002158E8" w:rsidRDefault="00724E93" w:rsidP="00724E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Когда </w:t>
            </w:r>
            <w:r w:rsidR="00A1489B" w:rsidRPr="002158E8">
              <w:rPr>
                <w:b/>
                <w:sz w:val="22"/>
                <w:szCs w:val="22"/>
              </w:rPr>
              <w:t xml:space="preserve">Вы можете </w:t>
            </w:r>
            <w:r>
              <w:rPr>
                <w:b/>
                <w:sz w:val="22"/>
                <w:szCs w:val="22"/>
              </w:rPr>
              <w:t>приступить к работе</w:t>
            </w:r>
            <w:r w:rsidR="00A1489B" w:rsidRPr="002158E8">
              <w:rPr>
                <w:b/>
                <w:sz w:val="22"/>
                <w:szCs w:val="22"/>
              </w:rPr>
              <w:t>?</w:t>
            </w:r>
          </w:p>
        </w:tc>
      </w:tr>
    </w:tbl>
    <w:p w:rsidR="002158E8" w:rsidRPr="002158E8" w:rsidRDefault="002158E8" w:rsidP="00A1489B">
      <w:pPr>
        <w:tabs>
          <w:tab w:val="right" w:leader="underscore" w:pos="8190"/>
          <w:tab w:val="left" w:pos="8910"/>
          <w:tab w:val="right" w:leader="underscore" w:pos="15026"/>
        </w:tabs>
        <w:rPr>
          <w:b/>
          <w:sz w:val="22"/>
          <w:szCs w:val="22"/>
          <w:u w:val="single"/>
        </w:rPr>
      </w:pPr>
    </w:p>
    <w:sectPr w:rsidR="002158E8" w:rsidRPr="002158E8" w:rsidSect="00A148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142" w:right="1077" w:bottom="107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86" w:rsidRDefault="00F96686" w:rsidP="00FC35EF">
      <w:r>
        <w:separator/>
      </w:r>
    </w:p>
  </w:endnote>
  <w:endnote w:type="continuationSeparator" w:id="0">
    <w:p w:rsidR="00F96686" w:rsidRDefault="00F96686" w:rsidP="00F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86" w:rsidRDefault="00F96686" w:rsidP="00FC35EF">
      <w:r>
        <w:separator/>
      </w:r>
    </w:p>
  </w:footnote>
  <w:footnote w:type="continuationSeparator" w:id="0">
    <w:p w:rsidR="00F96686" w:rsidRDefault="00F96686" w:rsidP="00FC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F" w:rsidRDefault="00FC35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3FF"/>
    <w:multiLevelType w:val="multilevel"/>
    <w:tmpl w:val="029C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66"/>
    <w:rsid w:val="00060556"/>
    <w:rsid w:val="000C7FA5"/>
    <w:rsid w:val="000D6B65"/>
    <w:rsid w:val="000D7410"/>
    <w:rsid w:val="00121DFA"/>
    <w:rsid w:val="00126DD9"/>
    <w:rsid w:val="002158E8"/>
    <w:rsid w:val="002362FB"/>
    <w:rsid w:val="00385166"/>
    <w:rsid w:val="003D65D0"/>
    <w:rsid w:val="003E53C5"/>
    <w:rsid w:val="004C2F31"/>
    <w:rsid w:val="006B1800"/>
    <w:rsid w:val="00724E93"/>
    <w:rsid w:val="00872258"/>
    <w:rsid w:val="00897270"/>
    <w:rsid w:val="008B4230"/>
    <w:rsid w:val="00A1489B"/>
    <w:rsid w:val="00CF6C83"/>
    <w:rsid w:val="00D846F9"/>
    <w:rsid w:val="00D85BAF"/>
    <w:rsid w:val="00DD10E7"/>
    <w:rsid w:val="00F95784"/>
    <w:rsid w:val="00F96686"/>
    <w:rsid w:val="00F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txt">
    <w:name w:val="reqtxt"/>
    <w:rsid w:val="00385166"/>
  </w:style>
  <w:style w:type="character" w:customStyle="1" w:styleId="emailreqtxt">
    <w:name w:val="emailreqtxt"/>
    <w:rsid w:val="00385166"/>
  </w:style>
  <w:style w:type="paragraph" w:styleId="a4">
    <w:name w:val="header"/>
    <w:basedOn w:val="a"/>
    <w:link w:val="a5"/>
    <w:rsid w:val="00FC35E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FC35EF"/>
    <w:rPr>
      <w:rFonts w:eastAsia="Times New Roman"/>
      <w:sz w:val="24"/>
      <w:szCs w:val="24"/>
      <w:lang w:val="ru-RU" w:eastAsia="zh-CN"/>
    </w:rPr>
  </w:style>
  <w:style w:type="paragraph" w:styleId="a6">
    <w:name w:val="footer"/>
    <w:basedOn w:val="a"/>
    <w:link w:val="a7"/>
    <w:rsid w:val="00FC35E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FC35EF"/>
    <w:rPr>
      <w:rFonts w:eastAsia="Times New Roman"/>
      <w:sz w:val="24"/>
      <w:szCs w:val="24"/>
      <w:lang w:val="ru-RU" w:eastAsia="zh-CN"/>
    </w:rPr>
  </w:style>
  <w:style w:type="table" w:styleId="-1">
    <w:name w:val="Table Web 1"/>
    <w:basedOn w:val="a1"/>
    <w:rsid w:val="0089727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9727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9727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89727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215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58E8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txt">
    <w:name w:val="reqtxt"/>
    <w:rsid w:val="00385166"/>
  </w:style>
  <w:style w:type="character" w:customStyle="1" w:styleId="emailreqtxt">
    <w:name w:val="emailreqtxt"/>
    <w:rsid w:val="00385166"/>
  </w:style>
  <w:style w:type="paragraph" w:styleId="a4">
    <w:name w:val="header"/>
    <w:basedOn w:val="a"/>
    <w:link w:val="a5"/>
    <w:rsid w:val="00FC35E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FC35EF"/>
    <w:rPr>
      <w:rFonts w:eastAsia="Times New Roman"/>
      <w:sz w:val="24"/>
      <w:szCs w:val="24"/>
      <w:lang w:val="ru-RU" w:eastAsia="zh-CN"/>
    </w:rPr>
  </w:style>
  <w:style w:type="paragraph" w:styleId="a6">
    <w:name w:val="footer"/>
    <w:basedOn w:val="a"/>
    <w:link w:val="a7"/>
    <w:rsid w:val="00FC35E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FC35EF"/>
    <w:rPr>
      <w:rFonts w:eastAsia="Times New Roman"/>
      <w:sz w:val="24"/>
      <w:szCs w:val="24"/>
      <w:lang w:val="ru-RU" w:eastAsia="zh-CN"/>
    </w:rPr>
  </w:style>
  <w:style w:type="table" w:styleId="-1">
    <w:name w:val="Table Web 1"/>
    <w:basedOn w:val="a1"/>
    <w:rsid w:val="0089727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9727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9727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89727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215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58E8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akchi%20m\AppData\Roaming\Microsoft\&#1064;&#1072;&#1073;&#1083;&#1086;&#1085;&#1099;\Handwriting%20practice%20pap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Handwriting practice paper</Template>
  <TotalTime>0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Даракчи Максим</dc:creator>
  <cp:lastModifiedBy>darakchi m</cp:lastModifiedBy>
  <cp:revision>2</cp:revision>
  <dcterms:created xsi:type="dcterms:W3CDTF">2014-05-14T11:46:00Z</dcterms:created>
  <dcterms:modified xsi:type="dcterms:W3CDTF">2014-05-14T11:46:00Z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TC060901001049</vt:lpwstr>
  </property>
</Properties>
</file>