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8" w:rsidRPr="00B908F1" w:rsidRDefault="001D62F9" w:rsidP="00A1489B">
      <w:pPr>
        <w:tabs>
          <w:tab w:val="right" w:leader="underscore" w:pos="14884"/>
          <w:tab w:val="left" w:pos="15026"/>
        </w:tabs>
        <w:jc w:val="center"/>
        <w:rPr>
          <w:b/>
          <w:color w:val="000000" w:themeColor="text1"/>
          <w:u w:val="single"/>
          <w:lang w:val="en-US"/>
        </w:rPr>
      </w:pPr>
      <w:r>
        <w:rPr>
          <w:b/>
          <w:noProof/>
          <w:color w:val="000000" w:themeColor="text1"/>
          <w:u w:val="single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0987C0D" wp14:editId="34DBDAE3">
            <wp:simplePos x="0" y="0"/>
            <wp:positionH relativeFrom="column">
              <wp:posOffset>6106713</wp:posOffset>
            </wp:positionH>
            <wp:positionV relativeFrom="paragraph">
              <wp:posOffset>-3810</wp:posOffset>
            </wp:positionV>
            <wp:extent cx="1661160" cy="1263650"/>
            <wp:effectExtent l="0" t="0" r="0" b="0"/>
            <wp:wrapNone/>
            <wp:docPr id="3" name="Рисунок 3" descr="Y:\ГРАФИКА\Логотип\ФОНД ХОРОШИХ ДЕЛ\Logo-fonda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АФИКА\Логотип\ФОНД ХОРОШИХ ДЕЛ\Logo-fonda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AD" w:rsidRPr="00B908F1">
        <w:rPr>
          <w:b/>
          <w:noProof/>
          <w:color w:val="000000" w:themeColor="text1"/>
          <w:u w:val="single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180C484" wp14:editId="43FF9F8B">
            <wp:simplePos x="0" y="0"/>
            <wp:positionH relativeFrom="column">
              <wp:posOffset>309880</wp:posOffset>
            </wp:positionH>
            <wp:positionV relativeFrom="paragraph">
              <wp:posOffset>35560</wp:posOffset>
            </wp:positionV>
            <wp:extent cx="1135380" cy="1283335"/>
            <wp:effectExtent l="323850" t="323850" r="331470" b="3168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833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15A" w:rsidRPr="00B908F1">
        <w:rPr>
          <w:b/>
          <w:noProof/>
          <w:color w:val="000000" w:themeColor="text1"/>
          <w:u w:val="single"/>
          <w:lang w:val="uk-UA" w:eastAsia="uk-UA"/>
        </w:rPr>
        <w:t xml:space="preserve">VOLUNTEER </w:t>
      </w:r>
      <w:r w:rsidR="007F015A" w:rsidRPr="00B908F1">
        <w:rPr>
          <w:b/>
          <w:noProof/>
          <w:color w:val="000000" w:themeColor="text1"/>
          <w:u w:val="single"/>
          <w:lang w:val="en-US" w:eastAsia="uk-UA"/>
        </w:rPr>
        <w:t>APPLICATION FORM</w:t>
      </w:r>
    </w:p>
    <w:p w:rsidR="006B1800" w:rsidRPr="00B908F1" w:rsidRDefault="007F015A" w:rsidP="00A1489B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color w:val="000000" w:themeColor="text1"/>
          <w:lang w:val="en-US"/>
        </w:rPr>
      </w:pPr>
      <w:proofErr w:type="gramStart"/>
      <w:r w:rsidRPr="00B908F1">
        <w:rPr>
          <w:b/>
          <w:color w:val="000000" w:themeColor="text1"/>
          <w:lang w:val="en-US"/>
        </w:rPr>
        <w:t>of</w:t>
      </w:r>
      <w:proofErr w:type="gramEnd"/>
      <w:r w:rsidRPr="00B908F1">
        <w:rPr>
          <w:b/>
          <w:color w:val="000000" w:themeColor="text1"/>
          <w:lang w:val="en-US"/>
        </w:rPr>
        <w:t xml:space="preserve"> the </w:t>
      </w:r>
      <w:r w:rsidR="001D62F9">
        <w:rPr>
          <w:b/>
          <w:color w:val="000000" w:themeColor="text1"/>
          <w:lang w:val="en-US"/>
        </w:rPr>
        <w:t>Good Deeds International</w:t>
      </w:r>
      <w:r w:rsidRPr="00B908F1">
        <w:rPr>
          <w:b/>
          <w:color w:val="000000" w:themeColor="text1"/>
          <w:lang w:val="en-US"/>
        </w:rPr>
        <w:t xml:space="preserve"> Charity Foundation</w:t>
      </w:r>
    </w:p>
    <w:p w:rsidR="002158E8" w:rsidRPr="00B908F1" w:rsidRDefault="002158E8" w:rsidP="002158E8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2158E8" w:rsidRPr="00B908F1" w:rsidRDefault="007F015A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</w:rPr>
      </w:pPr>
      <w:r w:rsidRPr="00B908F1">
        <w:rPr>
          <w:b/>
          <w:color w:val="000000" w:themeColor="text1"/>
          <w:sz w:val="22"/>
          <w:szCs w:val="22"/>
          <w:lang w:val="en-US"/>
        </w:rPr>
        <w:t>Name</w:t>
      </w:r>
      <w:proofErr w:type="gramStart"/>
      <w:r w:rsidR="00A1489B" w:rsidRPr="00B908F1">
        <w:rPr>
          <w:b/>
          <w:color w:val="000000" w:themeColor="text1"/>
          <w:sz w:val="22"/>
          <w:szCs w:val="22"/>
        </w:rPr>
        <w:t>:_</w:t>
      </w:r>
      <w:proofErr w:type="gramEnd"/>
      <w:r w:rsidR="00A1489B" w:rsidRPr="00B908F1">
        <w:rPr>
          <w:b/>
          <w:color w:val="000000" w:themeColor="text1"/>
          <w:sz w:val="22"/>
          <w:szCs w:val="22"/>
        </w:rPr>
        <w:t>_____________________________________________________________________</w:t>
      </w:r>
    </w:p>
    <w:p w:rsidR="00A1489B" w:rsidRPr="00B908F1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</w:rPr>
      </w:pPr>
    </w:p>
    <w:p w:rsidR="00A1489B" w:rsidRPr="00B908F1" w:rsidRDefault="007F015A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  <w:r w:rsidRPr="00B908F1">
        <w:rPr>
          <w:b/>
          <w:color w:val="000000" w:themeColor="text1"/>
          <w:sz w:val="22"/>
          <w:szCs w:val="22"/>
          <w:lang w:val="en-US"/>
        </w:rPr>
        <w:t>Birth date______</w:t>
      </w:r>
      <w:r w:rsidR="00A1489B" w:rsidRPr="00B908F1">
        <w:rPr>
          <w:b/>
          <w:color w:val="000000" w:themeColor="text1"/>
          <w:sz w:val="22"/>
          <w:szCs w:val="22"/>
          <w:lang w:val="en-US"/>
        </w:rPr>
        <w:t>_____________________________________________________________</w:t>
      </w:r>
      <w:r w:rsidR="001E328D" w:rsidRPr="00B908F1">
        <w:rPr>
          <w:b/>
          <w:color w:val="000000" w:themeColor="text1"/>
          <w:sz w:val="22"/>
          <w:szCs w:val="22"/>
          <w:lang w:val="en-US"/>
        </w:rPr>
        <w:t>_</w:t>
      </w:r>
    </w:p>
    <w:p w:rsidR="00A1489B" w:rsidRPr="00B908F1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p w:rsidR="00A1489B" w:rsidRPr="00B908F1" w:rsidRDefault="007F015A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  <w:r w:rsidRPr="00B908F1">
        <w:rPr>
          <w:b/>
          <w:color w:val="000000" w:themeColor="text1"/>
          <w:sz w:val="22"/>
          <w:szCs w:val="22"/>
          <w:lang w:val="en-US"/>
        </w:rPr>
        <w:t>Phone</w:t>
      </w:r>
      <w:r w:rsidR="00A1489B" w:rsidRPr="00B908F1">
        <w:rPr>
          <w:b/>
          <w:color w:val="000000" w:themeColor="text1"/>
          <w:sz w:val="22"/>
          <w:szCs w:val="22"/>
          <w:lang w:val="en-US"/>
        </w:rPr>
        <w:t>: _______________________________________________________________________</w:t>
      </w:r>
    </w:p>
    <w:p w:rsidR="00A1489B" w:rsidRPr="00B908F1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p w:rsidR="00A1489B" w:rsidRPr="00B908F1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  <w:proofErr w:type="gramStart"/>
      <w:r w:rsidRPr="00B908F1">
        <w:rPr>
          <w:b/>
          <w:color w:val="000000" w:themeColor="text1"/>
          <w:sz w:val="22"/>
          <w:szCs w:val="22"/>
          <w:lang w:val="en-US"/>
        </w:rPr>
        <w:t>e-mail</w:t>
      </w:r>
      <w:proofErr w:type="gramEnd"/>
      <w:r w:rsidRPr="00B908F1">
        <w:rPr>
          <w:b/>
          <w:color w:val="000000" w:themeColor="text1"/>
          <w:sz w:val="22"/>
          <w:szCs w:val="22"/>
          <w:lang w:val="en-US"/>
        </w:rPr>
        <w:t>:______________________________________________________________________</w:t>
      </w:r>
      <w:r w:rsidR="001E328D" w:rsidRPr="00B908F1">
        <w:rPr>
          <w:b/>
          <w:color w:val="000000" w:themeColor="text1"/>
          <w:sz w:val="22"/>
          <w:szCs w:val="22"/>
          <w:lang w:val="en-US"/>
        </w:rPr>
        <w:t>_</w:t>
      </w:r>
    </w:p>
    <w:p w:rsidR="00A1489B" w:rsidRPr="00B908F1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lang w:val="en-US"/>
        </w:rPr>
      </w:pPr>
    </w:p>
    <w:tbl>
      <w:tblPr>
        <w:tblStyle w:val="-1"/>
        <w:tblpPr w:leftFromText="187" w:rightFromText="187" w:vertAnchor="page" w:horzAnchor="margin" w:tblpY="3914"/>
        <w:tblW w:w="15872" w:type="dxa"/>
        <w:tblLook w:val="01E0" w:firstRow="1" w:lastRow="1" w:firstColumn="1" w:lastColumn="1" w:noHBand="0" w:noVBand="0"/>
      </w:tblPr>
      <w:tblGrid>
        <w:gridCol w:w="15872"/>
      </w:tblGrid>
      <w:tr w:rsidR="00B908F1" w:rsidRPr="001D62F9" w:rsidTr="00A1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15792" w:type="dxa"/>
          </w:tcPr>
          <w:p w:rsidR="00A1489B" w:rsidRPr="00B908F1" w:rsidRDefault="007F015A" w:rsidP="00A1489B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Why do you want to be a volunteer?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A1489B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Who do you want to help?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A1489B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What kind of help can you offer?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C52A6B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You can work as a volunteer: on</w:t>
            </w:r>
            <w:r w:rsidR="00C52A6B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c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e, </w:t>
            </w:r>
            <w:r w:rsidR="00C52A6B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a 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short-term</w:t>
            </w:r>
            <w:r w:rsidR="00FF5EFE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period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="00C52A6B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a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long-term </w:t>
            </w:r>
            <w:r w:rsidR="00FF5EFE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period </w:t>
            </w:r>
            <w:r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(please underline your option)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7F015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In what city can you work as a volunteer?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7F015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Do you </w:t>
            </w:r>
            <w:r w:rsidR="00FF5EFE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have a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volunteer</w:t>
            </w:r>
            <w:r w:rsidR="00FF5EFE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’s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experience?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A1489B">
            <w:pPr>
              <w:rPr>
                <w:i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If so, what exactly? </w:t>
            </w:r>
            <w:r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(</w:t>
            </w:r>
            <w:r w:rsidR="00FF5EFE"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organization and </w:t>
            </w:r>
            <w:r w:rsidR="00FF5EFE"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time</w:t>
            </w:r>
            <w:r w:rsidR="00FF5EFE"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period</w:t>
            </w:r>
            <w:r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A1489B" w:rsidRPr="00B908F1" w:rsidRDefault="00A1489B" w:rsidP="00A1489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FF5EFE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Who can give you a re</w:t>
            </w:r>
            <w:r w:rsidR="00FF5EFE"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ference</w:t>
            </w: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r w:rsidRPr="00B908F1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(except the family members) </w:t>
            </w:r>
            <w:r w:rsidRPr="00B908F1">
              <w:rPr>
                <w:i/>
                <w:color w:val="000000" w:themeColor="text1"/>
                <w:sz w:val="22"/>
                <w:szCs w:val="22"/>
                <w:lang w:val="en-US"/>
              </w:rPr>
              <w:t>Name</w:t>
            </w:r>
            <w:r w:rsidR="00A1489B" w:rsidRPr="00B908F1">
              <w:rPr>
                <w:i/>
                <w:color w:val="000000" w:themeColor="text1"/>
                <w:sz w:val="22"/>
                <w:szCs w:val="22"/>
                <w:lang w:val="en-US"/>
              </w:rPr>
              <w:t>__________________________________________________________</w:t>
            </w:r>
            <w:r w:rsidR="00FF5EFE" w:rsidRPr="00B908F1">
              <w:rPr>
                <w:i/>
                <w:color w:val="000000" w:themeColor="text1"/>
                <w:sz w:val="22"/>
                <w:szCs w:val="22"/>
                <w:lang w:val="en-US"/>
              </w:rPr>
              <w:t>Tel</w:t>
            </w:r>
            <w:r w:rsidR="00A1489B" w:rsidRPr="00B908F1">
              <w:rPr>
                <w:i/>
                <w:color w:val="000000" w:themeColor="text1"/>
                <w:sz w:val="22"/>
                <w:szCs w:val="22"/>
                <w:lang w:val="en-US"/>
              </w:rPr>
              <w:t>:___________________________________________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A1489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What are your interests and hobbies: 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7F015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Are you a member of religious organizations, parties or unions?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7F015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Do you have a criminal record?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7F015A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How did you find out about this offer?</w:t>
            </w:r>
          </w:p>
        </w:tc>
      </w:tr>
      <w:tr w:rsidR="00B908F1" w:rsidRPr="001D62F9" w:rsidTr="00A1489B">
        <w:trPr>
          <w:trHeight w:val="348"/>
        </w:trPr>
        <w:tc>
          <w:tcPr>
            <w:tcW w:w="15792" w:type="dxa"/>
          </w:tcPr>
          <w:p w:rsidR="00A1489B" w:rsidRPr="00B908F1" w:rsidRDefault="007F015A" w:rsidP="00B90E40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908F1">
              <w:rPr>
                <w:b/>
                <w:color w:val="000000" w:themeColor="text1"/>
                <w:sz w:val="22"/>
                <w:szCs w:val="22"/>
                <w:lang w:val="en-US"/>
              </w:rPr>
              <w:t>When can you start work?</w:t>
            </w:r>
          </w:p>
        </w:tc>
      </w:tr>
    </w:tbl>
    <w:p w:rsidR="002158E8" w:rsidRPr="00B908F1" w:rsidRDefault="002158E8" w:rsidP="007F015A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color w:val="000000" w:themeColor="text1"/>
          <w:sz w:val="22"/>
          <w:szCs w:val="22"/>
          <w:u w:val="single"/>
          <w:lang w:val="en-US"/>
        </w:rPr>
      </w:pPr>
    </w:p>
    <w:sectPr w:rsidR="002158E8" w:rsidRPr="00B908F1" w:rsidSect="00A14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2" w:right="1077" w:bottom="107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2E" w:rsidRDefault="006B462E" w:rsidP="00FC35EF">
      <w:r>
        <w:separator/>
      </w:r>
    </w:p>
  </w:endnote>
  <w:endnote w:type="continuationSeparator" w:id="0">
    <w:p w:rsidR="006B462E" w:rsidRDefault="006B462E" w:rsidP="00F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2E" w:rsidRDefault="006B462E" w:rsidP="00FC35EF">
      <w:r>
        <w:separator/>
      </w:r>
    </w:p>
  </w:footnote>
  <w:footnote w:type="continuationSeparator" w:id="0">
    <w:p w:rsidR="006B462E" w:rsidRDefault="006B462E" w:rsidP="00FC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FF"/>
    <w:multiLevelType w:val="multilevel"/>
    <w:tmpl w:val="029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6"/>
    <w:rsid w:val="00060556"/>
    <w:rsid w:val="000C7FA5"/>
    <w:rsid w:val="000D6B65"/>
    <w:rsid w:val="000D7410"/>
    <w:rsid w:val="00121DFA"/>
    <w:rsid w:val="00126DD9"/>
    <w:rsid w:val="001D62F9"/>
    <w:rsid w:val="001E328D"/>
    <w:rsid w:val="002158E8"/>
    <w:rsid w:val="002362FB"/>
    <w:rsid w:val="00385166"/>
    <w:rsid w:val="003D65D0"/>
    <w:rsid w:val="003E53C5"/>
    <w:rsid w:val="004C2F31"/>
    <w:rsid w:val="006B1800"/>
    <w:rsid w:val="006B462E"/>
    <w:rsid w:val="00724E93"/>
    <w:rsid w:val="00773850"/>
    <w:rsid w:val="007F015A"/>
    <w:rsid w:val="00872258"/>
    <w:rsid w:val="00897270"/>
    <w:rsid w:val="008B4230"/>
    <w:rsid w:val="009D0273"/>
    <w:rsid w:val="00A1489B"/>
    <w:rsid w:val="00B908F1"/>
    <w:rsid w:val="00B90E40"/>
    <w:rsid w:val="00C52A6B"/>
    <w:rsid w:val="00CF6C83"/>
    <w:rsid w:val="00D12E7C"/>
    <w:rsid w:val="00D846F9"/>
    <w:rsid w:val="00D85BAF"/>
    <w:rsid w:val="00F174AD"/>
    <w:rsid w:val="00F95784"/>
    <w:rsid w:val="00FC35E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kchi%20m\AppData\Roaming\Microsoft\&#1064;&#1072;&#1073;&#1083;&#1086;&#1085;&#1099;\Handwriting%20practice%20pap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Handwriting practice paper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2014-05-14T12:51:00Z</dcterms:created>
  <dcterms:modified xsi:type="dcterms:W3CDTF">2014-05-14T12:51:00Z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TC060901001049</vt:lpwstr>
  </property>
</Properties>
</file>